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713D36"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966EB">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E0E51" w:rsidRPr="000E0E51">
        <w:t>Beginning Ceramics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E0E51" w:rsidRPr="000E0E51">
        <w:t>ARTS 1403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E0E51" w:rsidRPr="000E0E51">
        <w:t>ARTS 140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966EB">
        <w:fldChar w:fldCharType="begin">
          <w:ffData>
            <w:name w:val="Text27"/>
            <w:enabled/>
            <w:calcOnExit w:val="0"/>
            <w:textInput>
              <w:maxLength w:val="30"/>
            </w:textInput>
          </w:ffData>
        </w:fldChar>
      </w:r>
      <w:bookmarkStart w:id="5" w:name="Text27"/>
      <w:r w:rsidRPr="001966EB">
        <w:instrText xml:space="preserve"> FORMTEXT </w:instrText>
      </w:r>
      <w:r w:rsidRPr="001966EB">
        <w:fldChar w:fldCharType="separate"/>
      </w:r>
      <w:r w:rsidR="000E0E51" w:rsidRPr="001966EB">
        <w:t>0</w:t>
      </w:r>
      <w:r w:rsidRPr="001966EB">
        <w:fldChar w:fldCharType="end"/>
      </w:r>
      <w:bookmarkEnd w:id="5"/>
      <w:r w:rsidRPr="001966EB">
        <w:t>-</w:t>
      </w:r>
      <w:r w:rsidRPr="001966EB">
        <w:fldChar w:fldCharType="begin">
          <w:ffData>
            <w:name w:val="Text33"/>
            <w:enabled/>
            <w:calcOnExit w:val="0"/>
            <w:textInput/>
          </w:ffData>
        </w:fldChar>
      </w:r>
      <w:bookmarkStart w:id="6" w:name="Text33"/>
      <w:r w:rsidRPr="001966EB">
        <w:instrText xml:space="preserve"> FORMTEXT </w:instrText>
      </w:r>
      <w:r w:rsidRPr="001966EB">
        <w:fldChar w:fldCharType="separate"/>
      </w:r>
      <w:r w:rsidR="000E0E51" w:rsidRPr="001966EB">
        <w:t>6</w:t>
      </w:r>
      <w:r w:rsidRPr="001966EB">
        <w:fldChar w:fldCharType="end"/>
      </w:r>
      <w:bookmarkEnd w:id="6"/>
      <w:r w:rsidRPr="001966EB">
        <w:t>-</w:t>
      </w:r>
      <w:r w:rsidRPr="001966EB">
        <w:fldChar w:fldCharType="begin">
          <w:ffData>
            <w:name w:val="Text34"/>
            <w:enabled/>
            <w:calcOnExit w:val="0"/>
            <w:textInput/>
          </w:ffData>
        </w:fldChar>
      </w:r>
      <w:bookmarkStart w:id="7" w:name="Text34"/>
      <w:r w:rsidRPr="001966EB">
        <w:instrText xml:space="preserve"> FORMTEXT </w:instrText>
      </w:r>
      <w:r w:rsidRPr="001966EB">
        <w:fldChar w:fldCharType="separate"/>
      </w:r>
      <w:r w:rsidR="000E0E51" w:rsidRPr="001966EB">
        <w:t>3</w:t>
      </w:r>
      <w:r w:rsidRPr="001966E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966EB">
        <w:fldChar w:fldCharType="begin">
          <w:ffData>
            <w:name w:val="Text27"/>
            <w:enabled/>
            <w:calcOnExit w:val="0"/>
            <w:textInput>
              <w:maxLength w:val="30"/>
            </w:textInput>
          </w:ffData>
        </w:fldChar>
      </w:r>
      <w:r w:rsidRPr="001966EB">
        <w:instrText xml:space="preserve"> FORMTEXT </w:instrText>
      </w:r>
      <w:r w:rsidRPr="001966EB">
        <w:fldChar w:fldCharType="separate"/>
      </w:r>
      <w:r w:rsidR="00713D36" w:rsidRPr="001966EB">
        <w:t>0</w:t>
      </w:r>
      <w:r w:rsidRPr="001966EB">
        <w:fldChar w:fldCharType="end"/>
      </w:r>
      <w:r w:rsidRPr="001966EB">
        <w:t>-</w:t>
      </w:r>
      <w:r w:rsidRPr="001966EB">
        <w:fldChar w:fldCharType="begin">
          <w:ffData>
            <w:name w:val="Text35"/>
            <w:enabled/>
            <w:calcOnExit w:val="0"/>
            <w:textInput/>
          </w:ffData>
        </w:fldChar>
      </w:r>
      <w:bookmarkStart w:id="8" w:name="Text35"/>
      <w:r w:rsidRPr="001966EB">
        <w:instrText xml:space="preserve"> FORMTEXT </w:instrText>
      </w:r>
      <w:r w:rsidRPr="001966EB">
        <w:fldChar w:fldCharType="separate"/>
      </w:r>
      <w:r w:rsidR="00713D36" w:rsidRPr="001966EB">
        <w:t>90</w:t>
      </w:r>
      <w:r w:rsidRPr="001966EB">
        <w:fldChar w:fldCharType="end"/>
      </w:r>
      <w:bookmarkEnd w:id="8"/>
      <w:r w:rsidRPr="001966EB">
        <w:t>-</w:t>
      </w:r>
      <w:r w:rsidRPr="001966EB">
        <w:fldChar w:fldCharType="begin">
          <w:ffData>
            <w:name w:val="Text36"/>
            <w:enabled/>
            <w:calcOnExit w:val="0"/>
            <w:textInput/>
          </w:ffData>
        </w:fldChar>
      </w:r>
      <w:bookmarkStart w:id="9" w:name="Text36"/>
      <w:r w:rsidRPr="001966EB">
        <w:instrText xml:space="preserve"> FORMTEXT </w:instrText>
      </w:r>
      <w:r w:rsidRPr="001966EB">
        <w:fldChar w:fldCharType="separate"/>
      </w:r>
      <w:r w:rsidR="00713D36" w:rsidRPr="001966EB">
        <w:t>90</w:t>
      </w:r>
      <w:r w:rsidRPr="001966E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E0E51" w:rsidRPr="000E0E51">
        <w:t>CART 1123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E0E51" w:rsidRPr="000E0E51">
        <w:t>50.0711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E0E51" w:rsidRPr="000E0E51">
        <w:t>Introduces the processes and aesthetic concerns of using clay as an art-making material. This studio course covers hand-building techniques, glazing, and firing.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D6C2A" w:rsidRPr="009D6C2A">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D6C2A" w:rsidRPr="009D6C2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D6C2A" w:rsidRPr="009D6C2A">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23698" w:rsidRPr="00123698">
        <w:t>Build art objects out of clay using pinch, coil, and slab methods.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23698" w:rsidRPr="00123698">
        <w:t>Critique art objects using the elements and principles of design.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23698" w:rsidRPr="00123698">
        <w:t>Demonstrate additive and subtractive methods of surface embellishment on a three-dimensional form.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23698" w:rsidRPr="00123698">
        <w:t>Apply a variety of glazing techniques.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23698" w:rsidRPr="00123698">
        <w:t>Create original works of art that reflect personal aesthetic interests.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37A18" w:rsidRPr="00137A18">
        <w:t>Ceramic art projects evaluated with an instructor-designed rubric.</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137A18" w:rsidRPr="00137A18">
        <w:t>Final project and student presentation evaluated with a departmentally-designed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225E8" w:rsidRPr="007225E8" w:rsidRDefault="00594256" w:rsidP="007225E8">
      <w:r>
        <w:fldChar w:fldCharType="begin">
          <w:ffData>
            <w:name w:val="Text1"/>
            <w:enabled/>
            <w:calcOnExit w:val="0"/>
            <w:textInput/>
          </w:ffData>
        </w:fldChar>
      </w:r>
      <w:bookmarkStart w:id="23" w:name="Text1"/>
      <w:r>
        <w:instrText xml:space="preserve"> FORMTEXT </w:instrText>
      </w:r>
      <w:r>
        <w:fldChar w:fldCharType="separate"/>
      </w:r>
      <w:r w:rsidR="00713D36">
        <w:t>I.</w:t>
      </w:r>
      <w:r w:rsidR="00713D36">
        <w:tab/>
      </w:r>
      <w:r w:rsidR="007225E8" w:rsidRPr="007225E8">
        <w:t>Forming:  Basic hand building techniques</w:t>
      </w:r>
    </w:p>
    <w:p w:rsidR="007225E8" w:rsidRPr="007225E8" w:rsidRDefault="007225E8" w:rsidP="00713D36">
      <w:pPr>
        <w:ind w:left="720" w:hanging="360"/>
      </w:pPr>
      <w:r w:rsidRPr="007225E8">
        <w:t>A.</w:t>
      </w:r>
      <w:r w:rsidRPr="007225E8">
        <w:tab/>
        <w:t>Pinch</w:t>
      </w:r>
    </w:p>
    <w:p w:rsidR="007225E8" w:rsidRPr="007225E8" w:rsidRDefault="007225E8" w:rsidP="00713D36">
      <w:pPr>
        <w:ind w:left="720" w:hanging="360"/>
      </w:pPr>
      <w:r w:rsidRPr="007225E8">
        <w:t>B.</w:t>
      </w:r>
      <w:r w:rsidRPr="007225E8">
        <w:tab/>
        <w:t>Coil</w:t>
      </w:r>
    </w:p>
    <w:p w:rsidR="007225E8" w:rsidRPr="007225E8" w:rsidRDefault="007225E8" w:rsidP="00713D36">
      <w:pPr>
        <w:ind w:left="720" w:hanging="360"/>
      </w:pPr>
      <w:r w:rsidRPr="007225E8">
        <w:t>C.</w:t>
      </w:r>
      <w:r w:rsidRPr="007225E8">
        <w:tab/>
        <w:t>Slab</w:t>
      </w:r>
    </w:p>
    <w:p w:rsidR="00713D36" w:rsidRDefault="00713D36" w:rsidP="007225E8"/>
    <w:p w:rsidR="007225E8" w:rsidRPr="007225E8" w:rsidRDefault="00713D36" w:rsidP="007225E8">
      <w:r>
        <w:t>II.</w:t>
      </w:r>
      <w:r>
        <w:tab/>
      </w:r>
      <w:r w:rsidR="007225E8" w:rsidRPr="007225E8">
        <w:t>Glazing</w:t>
      </w:r>
    </w:p>
    <w:p w:rsidR="007225E8" w:rsidRPr="007225E8" w:rsidRDefault="007225E8" w:rsidP="007225E8"/>
    <w:p w:rsidR="007225E8" w:rsidRPr="007225E8" w:rsidRDefault="00713D36" w:rsidP="007225E8">
      <w:r>
        <w:t>III.</w:t>
      </w:r>
      <w:r>
        <w:tab/>
        <w:t>Surface embellishment</w:t>
      </w:r>
    </w:p>
    <w:p w:rsidR="007225E8" w:rsidRPr="007225E8" w:rsidRDefault="007225E8" w:rsidP="007225E8"/>
    <w:p w:rsidR="007225E8" w:rsidRPr="007225E8" w:rsidRDefault="00713D36" w:rsidP="007225E8">
      <w:r>
        <w:t>IV.</w:t>
      </w:r>
      <w:r>
        <w:tab/>
      </w:r>
      <w:r w:rsidR="007225E8" w:rsidRPr="007225E8">
        <w:t>Firing with demonstration of loading kiln</w:t>
      </w:r>
    </w:p>
    <w:p w:rsidR="007225E8" w:rsidRPr="007225E8" w:rsidRDefault="007225E8" w:rsidP="007225E8"/>
    <w:p w:rsidR="007225E8" w:rsidRPr="007225E8" w:rsidRDefault="00713D36" w:rsidP="007225E8">
      <w:r>
        <w:t>V.</w:t>
      </w:r>
      <w:r>
        <w:tab/>
      </w:r>
      <w:r w:rsidR="007225E8" w:rsidRPr="007225E8">
        <w:t>How to speak about your own work and the work of other</w:t>
      </w:r>
      <w:r>
        <w:t>s from a critical point of view</w:t>
      </w:r>
    </w:p>
    <w:p w:rsidR="007225E8" w:rsidRPr="007225E8" w:rsidRDefault="007225E8" w:rsidP="00713D36">
      <w:pPr>
        <w:ind w:left="720" w:hanging="360"/>
      </w:pPr>
      <w:r w:rsidRPr="007225E8">
        <w:t>A.</w:t>
      </w:r>
      <w:r w:rsidRPr="007225E8">
        <w:tab/>
        <w:t>The artist’s statement</w:t>
      </w:r>
    </w:p>
    <w:p w:rsidR="00594256" w:rsidRDefault="007225E8" w:rsidP="00713D36">
      <w:pPr>
        <w:ind w:left="720" w:hanging="360"/>
      </w:pPr>
      <w:r w:rsidRPr="007225E8">
        <w:t>B.</w:t>
      </w:r>
      <w:r w:rsidRPr="007225E8">
        <w:tab/>
        <w:t>Form and content</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6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oN9JDELgIlm4hzWuV96faiTUJRFnPVkc6B50YtQ2KWkA+n/TtY7rVpx1R4d73P58Whe3tanXShx2criiEIXRA==" w:salt="N70lc4Dof5oFoGelqoZBR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0E51"/>
    <w:rsid w:val="000E4B61"/>
    <w:rsid w:val="000F2B95"/>
    <w:rsid w:val="001004D3"/>
    <w:rsid w:val="00113538"/>
    <w:rsid w:val="001137F3"/>
    <w:rsid w:val="001143B6"/>
    <w:rsid w:val="00123698"/>
    <w:rsid w:val="00137A18"/>
    <w:rsid w:val="00143E03"/>
    <w:rsid w:val="00150E7A"/>
    <w:rsid w:val="00151B65"/>
    <w:rsid w:val="00151F66"/>
    <w:rsid w:val="001527D6"/>
    <w:rsid w:val="00161CF9"/>
    <w:rsid w:val="00164D16"/>
    <w:rsid w:val="00164EF6"/>
    <w:rsid w:val="00165962"/>
    <w:rsid w:val="0018175D"/>
    <w:rsid w:val="001842E8"/>
    <w:rsid w:val="00194939"/>
    <w:rsid w:val="001966E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1296"/>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3D36"/>
    <w:rsid w:val="007225E8"/>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6C2A"/>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06A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1FE81C0-C5F0-4263-92BA-1DC84B47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2</Pages>
  <Words>550</Words>
  <Characters>3444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2020-07-28T18:52:00Z</dcterms:created>
  <dcterms:modified xsi:type="dcterms:W3CDTF">2020-09-02T18:32:00Z</dcterms:modified>
</cp:coreProperties>
</file>